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B" w:rsidRPr="0073135A" w:rsidRDefault="00B657AB" w:rsidP="005F5613">
      <w:pPr>
        <w:pStyle w:val="a"/>
        <w:spacing w:line="276" w:lineRule="auto"/>
        <w:jc w:val="center"/>
        <w:rPr>
          <w:b/>
          <w:sz w:val="28"/>
          <w:szCs w:val="28"/>
        </w:rPr>
      </w:pPr>
      <w:r w:rsidRPr="0073135A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B657AB" w:rsidRPr="0073135A" w:rsidRDefault="00B657AB" w:rsidP="005F5613">
      <w:pPr>
        <w:pStyle w:val="a"/>
        <w:spacing w:line="276" w:lineRule="auto"/>
        <w:jc w:val="center"/>
        <w:rPr>
          <w:b/>
          <w:sz w:val="28"/>
          <w:szCs w:val="28"/>
        </w:rPr>
      </w:pPr>
      <w:r w:rsidRPr="0073135A">
        <w:rPr>
          <w:b/>
          <w:sz w:val="28"/>
          <w:szCs w:val="28"/>
        </w:rPr>
        <w:t>«Волховская городская гимназия № 3 имени Героя Советского Союза Александра Лукьянова»</w:t>
      </w:r>
    </w:p>
    <w:p w:rsidR="00B657AB" w:rsidRDefault="00B657AB" w:rsidP="005F5613">
      <w:pPr>
        <w:pStyle w:val="a"/>
        <w:spacing w:line="276" w:lineRule="auto"/>
        <w:jc w:val="center"/>
        <w:rPr>
          <w:b/>
          <w:sz w:val="28"/>
          <w:szCs w:val="28"/>
        </w:rPr>
      </w:pPr>
    </w:p>
    <w:p w:rsidR="00B657AB" w:rsidRPr="0073135A" w:rsidRDefault="00B657AB" w:rsidP="005F5613">
      <w:pPr>
        <w:pStyle w:val="a"/>
        <w:spacing w:line="276" w:lineRule="auto"/>
        <w:jc w:val="center"/>
        <w:rPr>
          <w:b/>
          <w:sz w:val="28"/>
          <w:szCs w:val="28"/>
        </w:rPr>
      </w:pPr>
      <w:r w:rsidRPr="0073135A">
        <w:rPr>
          <w:b/>
          <w:sz w:val="28"/>
          <w:szCs w:val="28"/>
        </w:rPr>
        <w:t>ПРИКАЗ</w:t>
      </w:r>
    </w:p>
    <w:p w:rsidR="00B657AB" w:rsidRDefault="00B657AB" w:rsidP="005F5613">
      <w:pPr>
        <w:pStyle w:val="a"/>
        <w:tabs>
          <w:tab w:val="left" w:pos="7469"/>
        </w:tabs>
        <w:spacing w:line="276" w:lineRule="auto"/>
        <w:rPr>
          <w:b/>
          <w:sz w:val="28"/>
          <w:szCs w:val="28"/>
        </w:rPr>
      </w:pPr>
    </w:p>
    <w:p w:rsidR="00B657AB" w:rsidRPr="00537017" w:rsidRDefault="00B657AB" w:rsidP="005F5613">
      <w:pPr>
        <w:pStyle w:val="a"/>
        <w:tabs>
          <w:tab w:val="left" w:pos="7469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08.04.2020 </w:t>
      </w:r>
      <w:r w:rsidRPr="00537017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 xml:space="preserve">        </w:t>
      </w:r>
      <w:r w:rsidRPr="0053701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     </w:t>
      </w:r>
      <w:r w:rsidRPr="0053701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__255/1_____</w:t>
      </w:r>
    </w:p>
    <w:p w:rsidR="00B657AB" w:rsidRDefault="00B657AB" w:rsidP="003F53C7">
      <w:pPr>
        <w:rPr>
          <w:rFonts w:ascii="Times New Roman" w:hAnsi="Times New Roman"/>
          <w:b/>
          <w:sz w:val="24"/>
          <w:szCs w:val="24"/>
        </w:rPr>
      </w:pPr>
    </w:p>
    <w:p w:rsidR="00B657AB" w:rsidRPr="003F53C7" w:rsidRDefault="00B657AB" w:rsidP="003F53C7">
      <w:pPr>
        <w:rPr>
          <w:rFonts w:ascii="Times New Roman" w:hAnsi="Times New Roman"/>
          <w:b/>
          <w:sz w:val="24"/>
          <w:szCs w:val="24"/>
        </w:rPr>
      </w:pPr>
      <w:r w:rsidRPr="003F53C7">
        <w:rPr>
          <w:rFonts w:ascii="Times New Roman" w:hAnsi="Times New Roman"/>
          <w:b/>
          <w:sz w:val="24"/>
          <w:szCs w:val="24"/>
        </w:rPr>
        <w:t>О вн</w:t>
      </w:r>
      <w:r>
        <w:rPr>
          <w:rFonts w:ascii="Times New Roman" w:hAnsi="Times New Roman"/>
          <w:b/>
          <w:sz w:val="24"/>
          <w:szCs w:val="24"/>
        </w:rPr>
        <w:t>есении изменений в приказы от 23</w:t>
      </w:r>
      <w:r w:rsidRPr="003F53C7">
        <w:rPr>
          <w:rFonts w:ascii="Times New Roman" w:hAnsi="Times New Roman"/>
          <w:b/>
          <w:sz w:val="24"/>
          <w:szCs w:val="24"/>
        </w:rPr>
        <w:t>03.2020</w:t>
      </w:r>
      <w:r>
        <w:rPr>
          <w:rFonts w:ascii="Times New Roman" w:hAnsi="Times New Roman"/>
          <w:b/>
          <w:sz w:val="24"/>
          <w:szCs w:val="24"/>
        </w:rPr>
        <w:t xml:space="preserve"> №247</w:t>
      </w:r>
    </w:p>
    <w:p w:rsidR="00B657AB" w:rsidRDefault="00B657AB">
      <w:pPr>
        <w:rPr>
          <w:rFonts w:ascii="Times New Roman" w:hAnsi="Times New Roman"/>
          <w:b/>
          <w:sz w:val="24"/>
          <w:szCs w:val="24"/>
        </w:rPr>
      </w:pPr>
      <w:r w:rsidRPr="003F53C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3F53C7">
        <w:rPr>
          <w:rFonts w:ascii="Times New Roman" w:hAnsi="Times New Roman"/>
          <w:b/>
          <w:sz w:val="24"/>
          <w:szCs w:val="24"/>
        </w:rPr>
        <w:t>б организации дистанционного обучения»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B657AB" w:rsidRDefault="00B657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приказ от 24.03.202г. №249 «О</w:t>
      </w:r>
      <w:r w:rsidRPr="003F53C7">
        <w:rPr>
          <w:rFonts w:ascii="Times New Roman" w:hAnsi="Times New Roman"/>
          <w:b/>
          <w:sz w:val="24"/>
          <w:szCs w:val="24"/>
        </w:rPr>
        <w:t xml:space="preserve">б организации </w:t>
      </w:r>
    </w:p>
    <w:p w:rsidR="00B657AB" w:rsidRDefault="00B657AB">
      <w:pPr>
        <w:rPr>
          <w:rFonts w:ascii="Times New Roman" w:hAnsi="Times New Roman"/>
          <w:b/>
          <w:sz w:val="24"/>
          <w:szCs w:val="24"/>
        </w:rPr>
      </w:pPr>
      <w:r w:rsidRPr="003F53C7">
        <w:rPr>
          <w:rFonts w:ascii="Times New Roman" w:hAnsi="Times New Roman"/>
          <w:b/>
          <w:sz w:val="24"/>
          <w:szCs w:val="24"/>
        </w:rPr>
        <w:t>дистанционного обучения</w:t>
      </w:r>
      <w:r>
        <w:rPr>
          <w:rFonts w:ascii="Times New Roman" w:hAnsi="Times New Roman"/>
          <w:b/>
          <w:sz w:val="24"/>
          <w:szCs w:val="24"/>
        </w:rPr>
        <w:t xml:space="preserve"> в классах очно-заочной </w:t>
      </w:r>
    </w:p>
    <w:p w:rsidR="00B657AB" w:rsidRPr="003F53C7" w:rsidRDefault="00B657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(вечерней) формы обучения»</w:t>
      </w:r>
      <w:r w:rsidRPr="003F53C7">
        <w:rPr>
          <w:rFonts w:ascii="Times New Roman" w:hAnsi="Times New Roman"/>
          <w:b/>
          <w:sz w:val="24"/>
          <w:szCs w:val="24"/>
        </w:rPr>
        <w:t>»</w:t>
      </w:r>
    </w:p>
    <w:p w:rsidR="00B657AB" w:rsidRPr="00D256CA" w:rsidRDefault="00B657AB" w:rsidP="00D256CA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256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основании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Постановления администрации Волховского муниципального района Ленинградской области от 08.04.2020г. № 983 « О внесении изменений а постановление администрации Волховского муниципального района от 03.04.2020 года №957 «О реализации Указа Президента Российской Федерации от 02 апреля 2020 года №239»</w:t>
      </w:r>
    </w:p>
    <w:p w:rsidR="00B657AB" w:rsidRDefault="00B657AB" w:rsidP="00980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664454">
        <w:rPr>
          <w:rFonts w:ascii="Times New Roman" w:hAnsi="Times New Roman"/>
          <w:sz w:val="24"/>
          <w:szCs w:val="24"/>
        </w:rPr>
        <w:t>приказываю:</w:t>
      </w:r>
    </w:p>
    <w:p w:rsidR="00B657AB" w:rsidRPr="00E92909" w:rsidRDefault="00B657AB" w:rsidP="0096172C">
      <w:pPr>
        <w:numPr>
          <w:ilvl w:val="0"/>
          <w:numId w:val="2"/>
        </w:numPr>
        <w:tabs>
          <w:tab w:val="clear" w:pos="1653"/>
          <w:tab w:val="num" w:pos="-180"/>
        </w:tabs>
        <w:ind w:left="-180" w:firstLine="0"/>
        <w:jc w:val="both"/>
        <w:rPr>
          <w:rFonts w:ascii="Times New Roman" w:hAnsi="Times New Roman"/>
          <w:sz w:val="24"/>
          <w:szCs w:val="24"/>
        </w:rPr>
      </w:pPr>
      <w:r w:rsidRPr="00E92909">
        <w:rPr>
          <w:rFonts w:ascii="Times New Roman" w:hAnsi="Times New Roman"/>
          <w:sz w:val="24"/>
          <w:szCs w:val="24"/>
        </w:rPr>
        <w:t>Внести  изменения и изложив в следующей редакции « организовать реализацию образовательных программ  начального общего,  основного общего, среднего общего образования и дополнительных образовательных программ 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 в период с 04 апреля по  30 апреля 2020 года.</w:t>
      </w:r>
    </w:p>
    <w:p w:rsidR="00B657AB" w:rsidRPr="00E92909" w:rsidRDefault="00B657AB" w:rsidP="00E92909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92909">
        <w:rPr>
          <w:rFonts w:ascii="Times New Roman" w:hAnsi="Times New Roman"/>
          <w:bCs/>
          <w:sz w:val="24"/>
          <w:szCs w:val="24"/>
          <w:shd w:val="clear" w:color="auto" w:fill="FFFFFF"/>
        </w:rPr>
        <w:t>2. Учителям физической культуры Некрасовой Е.А.., Смирнову Н.В. в период с 04 апреля по 30 апреля 2020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92909">
        <w:rPr>
          <w:rFonts w:ascii="Times New Roman" w:hAnsi="Times New Roman"/>
          <w:bCs/>
          <w:sz w:val="24"/>
          <w:szCs w:val="24"/>
          <w:shd w:val="clear" w:color="auto" w:fill="FFFFFF"/>
        </w:rPr>
        <w:t>года</w:t>
      </w:r>
      <w:r w:rsidRPr="00E92909">
        <w:rPr>
          <w:rFonts w:ascii="Times New Roman" w:hAnsi="Times New Roman"/>
          <w:sz w:val="24"/>
          <w:szCs w:val="24"/>
        </w:rPr>
        <w:t xml:space="preserve"> </w:t>
      </w:r>
      <w:r w:rsidRPr="00E92909">
        <w:rPr>
          <w:rFonts w:ascii="Times New Roman" w:hAnsi="Times New Roman"/>
          <w:sz w:val="24"/>
          <w:szCs w:val="24"/>
          <w:lang w:eastAsia="ru-RU"/>
        </w:rPr>
        <w:t>организовать   перевод обучающихся по образовательным программам спортивной подготовки на самостоятельную подготовку</w:t>
      </w:r>
      <w:r w:rsidRPr="00E9290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B657AB" w:rsidRPr="00E92909" w:rsidRDefault="00B657AB" w:rsidP="00E9290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92909">
        <w:rPr>
          <w:rFonts w:ascii="Times New Roman" w:hAnsi="Times New Roman"/>
          <w:bCs/>
          <w:color w:val="000000"/>
          <w:shd w:val="clear" w:color="auto" w:fill="FFFFFF"/>
        </w:rPr>
        <w:t xml:space="preserve">3. </w:t>
      </w:r>
      <w:r w:rsidRPr="00E92909">
        <w:rPr>
          <w:rFonts w:ascii="Times New Roman" w:hAnsi="Times New Roman"/>
        </w:rPr>
        <w:t xml:space="preserve">Классным руководителям 1 – 11 классов в срок до 12.04.2020 года: </w:t>
      </w:r>
    </w:p>
    <w:p w:rsidR="00B657AB" w:rsidRPr="00E92909" w:rsidRDefault="00B657AB" w:rsidP="00E92909">
      <w:pPr>
        <w:pStyle w:val="ListParagraph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2909">
        <w:rPr>
          <w:rFonts w:ascii="Times New Roman" w:hAnsi="Times New Roman"/>
          <w:sz w:val="24"/>
          <w:szCs w:val="24"/>
        </w:rPr>
        <w:t>проинформировать родителей о наличии на официальном сайте гимназии разделов «</w:t>
      </w:r>
      <w:r w:rsidRPr="00E92909">
        <w:rPr>
          <w:rFonts w:ascii="Times New Roman" w:hAnsi="Times New Roman"/>
          <w:sz w:val="24"/>
          <w:szCs w:val="24"/>
          <w:lang w:val="en-US"/>
        </w:rPr>
        <w:t>COViD</w:t>
      </w:r>
      <w:r w:rsidRPr="00E92909">
        <w:rPr>
          <w:rFonts w:ascii="Times New Roman" w:hAnsi="Times New Roman"/>
          <w:sz w:val="24"/>
          <w:szCs w:val="24"/>
        </w:rPr>
        <w:t xml:space="preserve">-19», «Дистанционное обучение» с размещением нормативно-правовых оснований перехода на режим дистанционного обучения 1 – 11 классов с применением  электронного обучения и дистанционных образовательных технологий. </w:t>
      </w:r>
    </w:p>
    <w:p w:rsidR="00B657AB" w:rsidRDefault="00B657AB" w:rsidP="00794E7E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7AB" w:rsidRPr="00794E7E" w:rsidRDefault="00B657AB" w:rsidP="00794E7E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E7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Д.Л. Бенькович</w:t>
      </w:r>
    </w:p>
    <w:sectPr w:rsidR="00B657AB" w:rsidRPr="00794E7E" w:rsidSect="00F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20D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D2B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42D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6ED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4C7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62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83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26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6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CA9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6C8A"/>
    <w:multiLevelType w:val="multilevel"/>
    <w:tmpl w:val="CDA6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F487DC1"/>
    <w:multiLevelType w:val="hybridMultilevel"/>
    <w:tmpl w:val="010C728A"/>
    <w:lvl w:ilvl="0" w:tplc="F354A63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9456D33"/>
    <w:multiLevelType w:val="multilevel"/>
    <w:tmpl w:val="0E1A3E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DC"/>
    <w:rsid w:val="0003732C"/>
    <w:rsid w:val="00145873"/>
    <w:rsid w:val="00213E74"/>
    <w:rsid w:val="00256EF8"/>
    <w:rsid w:val="002B27D6"/>
    <w:rsid w:val="0036666D"/>
    <w:rsid w:val="003D18A3"/>
    <w:rsid w:val="003F53C7"/>
    <w:rsid w:val="0049221C"/>
    <w:rsid w:val="004A3776"/>
    <w:rsid w:val="004C1FBC"/>
    <w:rsid w:val="004D0FF9"/>
    <w:rsid w:val="004F1F2F"/>
    <w:rsid w:val="00537017"/>
    <w:rsid w:val="00546BA7"/>
    <w:rsid w:val="005D56FF"/>
    <w:rsid w:val="005F5613"/>
    <w:rsid w:val="00626153"/>
    <w:rsid w:val="00664454"/>
    <w:rsid w:val="006D14D5"/>
    <w:rsid w:val="007139F7"/>
    <w:rsid w:val="0073135A"/>
    <w:rsid w:val="00794E7E"/>
    <w:rsid w:val="007D1A66"/>
    <w:rsid w:val="00804CA7"/>
    <w:rsid w:val="00824A52"/>
    <w:rsid w:val="00825CDC"/>
    <w:rsid w:val="00850C65"/>
    <w:rsid w:val="008609FE"/>
    <w:rsid w:val="0089508C"/>
    <w:rsid w:val="0096172C"/>
    <w:rsid w:val="00980614"/>
    <w:rsid w:val="009F2FFF"/>
    <w:rsid w:val="00B657AB"/>
    <w:rsid w:val="00BE07F2"/>
    <w:rsid w:val="00C14BEB"/>
    <w:rsid w:val="00D256CA"/>
    <w:rsid w:val="00E55C98"/>
    <w:rsid w:val="00E560E0"/>
    <w:rsid w:val="00E92909"/>
    <w:rsid w:val="00F61903"/>
    <w:rsid w:val="00F75319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B27D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B27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3732C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5F56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283</Words>
  <Characters>1619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subject/>
  <dc:creator>admin</dc:creator>
  <cp:keywords/>
  <dc:description/>
  <cp:lastModifiedBy>Любовь</cp:lastModifiedBy>
  <cp:revision>3</cp:revision>
  <cp:lastPrinted>2020-03-24T06:35:00Z</cp:lastPrinted>
  <dcterms:created xsi:type="dcterms:W3CDTF">2020-04-17T08:45:00Z</dcterms:created>
  <dcterms:modified xsi:type="dcterms:W3CDTF">2020-04-17T10:00:00Z</dcterms:modified>
</cp:coreProperties>
</file>